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4" w:rsidRDefault="0056559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27465B8" wp14:editId="266F2AF2">
            <wp:simplePos x="0" y="0"/>
            <wp:positionH relativeFrom="column">
              <wp:posOffset>5103495</wp:posOffset>
            </wp:positionH>
            <wp:positionV relativeFrom="paragraph">
              <wp:posOffset>-234315</wp:posOffset>
            </wp:positionV>
            <wp:extent cx="9715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6" y="21168"/>
                <wp:lineTo x="21176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jas_car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F9" w:rsidRPr="009070F9">
        <w:rPr>
          <w:noProof/>
          <w:lang w:eastAsia="es-ES"/>
        </w:rPr>
        <w:drawing>
          <wp:inline distT="0" distB="0" distL="0" distR="0" wp14:anchorId="6280136E" wp14:editId="66764650">
            <wp:extent cx="1919990" cy="1770927"/>
            <wp:effectExtent l="0" t="0" r="0" b="0"/>
            <wp:docPr id="3" name="Imagen 1" descr="http://socialhcp.es/wp-content/uploads/2016/08/logo_lema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alhcp.es/wp-content/uploads/2016/08/logo_lema2016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74" cy="17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A0" w:rsidRDefault="00A334A0" w:rsidP="00A33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CANTO A VICENTE DE PAUL</w:t>
      </w:r>
    </w:p>
    <w:p w:rsidR="00A334A0" w:rsidRDefault="00A334A0" w:rsidP="00A334A0">
      <w:pPr>
        <w:spacing w:after="0" w:line="240" w:lineRule="auto"/>
        <w:rPr>
          <w:sz w:val="24"/>
          <w:szCs w:val="24"/>
        </w:rPr>
      </w:pPr>
    </w:p>
    <w:p w:rsidR="00A334A0" w:rsidRPr="001B349B" w:rsidRDefault="00A334A0" w:rsidP="00A334A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Erase un niño, se llamaba Vicente,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sus</w:t>
      </w:r>
      <w:proofErr w:type="gramEnd"/>
      <w:r w:rsidRPr="001B349B">
        <w:rPr>
          <w:sz w:val="24"/>
          <w:szCs w:val="24"/>
        </w:rPr>
        <w:t xml:space="preserve"> padres eran sencilla y buena gente.</w:t>
      </w:r>
    </w:p>
    <w:p w:rsidR="00A334A0" w:rsidRPr="008A4584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En su familia cuidaban los rebaños </w:t>
      </w:r>
      <w:r>
        <w:rPr>
          <w:sz w:val="24"/>
          <w:szCs w:val="24"/>
        </w:rPr>
        <w:t xml:space="preserve"> y así pasaro</w:t>
      </w:r>
      <w:r w:rsidRPr="001B349B">
        <w:rPr>
          <w:sz w:val="24"/>
          <w:szCs w:val="24"/>
        </w:rPr>
        <w:t>n los meses y los años.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4A0" w:rsidRPr="001B349B" w:rsidRDefault="00A334A0" w:rsidP="00A334A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Es bueno y listo, le mandan a un Colegio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se hace cura, está súper contento.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Lo que más quiere es hacerse importante,</w:t>
      </w:r>
    </w:p>
    <w:p w:rsidR="00A334A0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¡Pero aún no sabe que Dios va por delante!</w:t>
      </w:r>
    </w:p>
    <w:p w:rsidR="00A334A0" w:rsidRDefault="00A334A0" w:rsidP="00A334A0">
      <w:pPr>
        <w:spacing w:after="0" w:line="240" w:lineRule="auto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4A0" w:rsidRDefault="00A334A0" w:rsidP="00A33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B349B">
        <w:rPr>
          <w:b/>
          <w:sz w:val="24"/>
          <w:szCs w:val="24"/>
        </w:rPr>
        <w:t>SAN VICENTE DE PAUL / hoy desde tu cielo azul</w:t>
      </w:r>
    </w:p>
    <w:p w:rsidR="00A334A0" w:rsidRPr="001B349B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GRACIAS POR TU VALENTÍA</w:t>
      </w:r>
      <w:r w:rsidRPr="00573DBE">
        <w:rPr>
          <w:b/>
          <w:sz w:val="24"/>
          <w:szCs w:val="24"/>
          <w:u w:val="single"/>
        </w:rPr>
        <w:t>,  TU FE Y ENERGÍA Y POR SABER COMPARTIR</w:t>
      </w:r>
      <w:r w:rsidRPr="001B349B">
        <w:rPr>
          <w:b/>
          <w:sz w:val="24"/>
          <w:szCs w:val="24"/>
        </w:rPr>
        <w:t xml:space="preserve">    (2 veces)</w:t>
      </w:r>
    </w:p>
    <w:p w:rsidR="00A334A0" w:rsidRPr="00066BDE" w:rsidRDefault="00A334A0" w:rsidP="00A334A0">
      <w:pPr>
        <w:spacing w:after="0" w:line="240" w:lineRule="auto"/>
        <w:ind w:left="708"/>
        <w:jc w:val="center"/>
        <w:rPr>
          <w:rFonts w:ascii="Comic Sans MS" w:hAnsi="Comic Sans MS"/>
          <w:b/>
          <w:i/>
          <w:color w:val="1F497D" w:themeColor="text2"/>
          <w:sz w:val="24"/>
          <w:szCs w:val="24"/>
        </w:rPr>
      </w:pPr>
    </w:p>
    <w:p w:rsidR="00A334A0" w:rsidRPr="001B349B" w:rsidRDefault="00A334A0" w:rsidP="00A334A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Pronto descubre que la vida no es fácil,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gentes</w:t>
      </w:r>
      <w:proofErr w:type="gramEnd"/>
      <w:r w:rsidRPr="001B349B">
        <w:rPr>
          <w:sz w:val="24"/>
          <w:szCs w:val="24"/>
        </w:rPr>
        <w:t xml:space="preserve"> que sufren y otros cierran sus puertas,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de</w:t>
      </w:r>
      <w:proofErr w:type="gramEnd"/>
      <w:r w:rsidRPr="001B349B">
        <w:rPr>
          <w:sz w:val="24"/>
          <w:szCs w:val="24"/>
        </w:rPr>
        <w:t xml:space="preserve"> pronto empieza él mismo a verse frágil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aquí comienza su busca de respuestas </w:t>
      </w:r>
    </w:p>
    <w:p w:rsidR="00A334A0" w:rsidRPr="001B349B" w:rsidRDefault="00A334A0" w:rsidP="00A334A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Vicente tiene un corazón muy grande,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por</w:t>
      </w:r>
      <w:proofErr w:type="gramEnd"/>
      <w:r w:rsidRPr="001B349B">
        <w:rPr>
          <w:sz w:val="24"/>
          <w:szCs w:val="24"/>
        </w:rPr>
        <w:t xml:space="preserve"> eso quiere que nadie pase hambre,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que</w:t>
      </w:r>
      <w:proofErr w:type="gramEnd"/>
      <w:r w:rsidRPr="001B349B">
        <w:rPr>
          <w:sz w:val="24"/>
          <w:szCs w:val="24"/>
        </w:rPr>
        <w:t xml:space="preserve"> los enfermos estén bien atendidos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que los pobres sean los más queridos.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SAN VICENTE DE PAUL / hoy desde tu cielo azul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 xml:space="preserve">GRACIAS POR TU VALENTÍA,  </w:t>
      </w:r>
      <w:r w:rsidRPr="00573DBE">
        <w:rPr>
          <w:b/>
          <w:sz w:val="24"/>
          <w:szCs w:val="24"/>
          <w:u w:val="single"/>
        </w:rPr>
        <w:t>TU AMOR Y ALEGRÍA Y POR HABER DICHO: “</w:t>
      </w:r>
      <w:r w:rsidRPr="00573DBE">
        <w:rPr>
          <w:rFonts w:ascii="Curlz MT" w:hAnsi="Curlz MT"/>
          <w:b/>
          <w:sz w:val="24"/>
          <w:szCs w:val="24"/>
          <w:u w:val="single"/>
        </w:rPr>
        <w:t>¡SÍ!</w:t>
      </w:r>
      <w:r w:rsidRPr="00573DBE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</w:rPr>
        <w:t xml:space="preserve">   (2 v</w:t>
      </w:r>
      <w:r w:rsidRPr="001B349B">
        <w:rPr>
          <w:b/>
          <w:sz w:val="24"/>
          <w:szCs w:val="24"/>
        </w:rPr>
        <w:t>)</w:t>
      </w:r>
    </w:p>
    <w:p w:rsidR="00A334A0" w:rsidRPr="001B349B" w:rsidRDefault="00A334A0" w:rsidP="00A334A0">
      <w:pPr>
        <w:spacing w:after="0" w:line="240" w:lineRule="auto"/>
        <w:ind w:left="708"/>
        <w:rPr>
          <w:sz w:val="24"/>
          <w:szCs w:val="24"/>
        </w:rPr>
      </w:pPr>
    </w:p>
    <w:p w:rsidR="00A334A0" w:rsidRPr="001B349B" w:rsidRDefault="00A334A0" w:rsidP="00A334A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Con Santa Luisa a muchos ayudaste,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sin</w:t>
      </w:r>
      <w:proofErr w:type="gramEnd"/>
      <w:r w:rsidRPr="001B349B">
        <w:rPr>
          <w:sz w:val="24"/>
          <w:szCs w:val="24"/>
        </w:rPr>
        <w:t xml:space="preserve"> pedir nada tu vida regalaste. 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Tu gran coraje</w:t>
      </w:r>
      <w:r>
        <w:rPr>
          <w:sz w:val="24"/>
          <w:szCs w:val="24"/>
        </w:rPr>
        <w:t xml:space="preserve"> /</w:t>
      </w:r>
      <w:r w:rsidRPr="001B349B">
        <w:rPr>
          <w:sz w:val="24"/>
          <w:szCs w:val="24"/>
        </w:rPr>
        <w:t xml:space="preserve"> y tu amor a Jesús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es</w:t>
      </w:r>
      <w:proofErr w:type="gramEnd"/>
      <w:r w:rsidRPr="001B349B">
        <w:rPr>
          <w:sz w:val="24"/>
          <w:szCs w:val="24"/>
        </w:rPr>
        <w:t xml:space="preserve"> el mensaje que nos llena de luz.</w:t>
      </w:r>
    </w:p>
    <w:p w:rsidR="00A334A0" w:rsidRPr="001B349B" w:rsidRDefault="00A334A0" w:rsidP="00A334A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 xml:space="preserve">Toda tu vida muy claro tú tenías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que</w:t>
      </w:r>
      <w:proofErr w:type="gramEnd"/>
      <w:r w:rsidRPr="001B349B">
        <w:rPr>
          <w:sz w:val="24"/>
          <w:szCs w:val="24"/>
        </w:rPr>
        <w:t xml:space="preserve"> a Jesucristo en el pobre servías 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hoy a nosotros nos sigues enseñando </w:t>
      </w:r>
    </w:p>
    <w:p w:rsidR="00A334A0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que</w:t>
      </w:r>
      <w:proofErr w:type="gramEnd"/>
      <w:r w:rsidRPr="001B349B">
        <w:rPr>
          <w:sz w:val="24"/>
          <w:szCs w:val="24"/>
        </w:rPr>
        <w:t xml:space="preserve"> lo que vale es ser feliz amando</w:t>
      </w:r>
      <w:r>
        <w:rPr>
          <w:sz w:val="24"/>
          <w:szCs w:val="24"/>
        </w:rPr>
        <w:t>.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lastRenderedPageBreak/>
        <w:t>SAN VICENTE DE PAUL / hoy desde tu cielo azul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GRACIAS POR TU VALENTÍA, </w:t>
      </w:r>
      <w:r w:rsidRPr="00573DBE">
        <w:rPr>
          <w:b/>
          <w:sz w:val="24"/>
          <w:szCs w:val="24"/>
          <w:u w:val="single"/>
        </w:rPr>
        <w:t>TU GRAN SIMPATÍA Y POR SABER COMPARTIR</w:t>
      </w:r>
      <w:r>
        <w:rPr>
          <w:b/>
          <w:sz w:val="24"/>
          <w:szCs w:val="24"/>
        </w:rPr>
        <w:t xml:space="preserve">   (2 v</w:t>
      </w:r>
      <w:r w:rsidRPr="001B349B">
        <w:rPr>
          <w:b/>
          <w:sz w:val="24"/>
          <w:szCs w:val="24"/>
        </w:rPr>
        <w:t>)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</w:p>
    <w:p w:rsidR="00A334A0" w:rsidRPr="008942CB" w:rsidRDefault="00A334A0" w:rsidP="00A334A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42CB">
        <w:rPr>
          <w:sz w:val="24"/>
          <w:szCs w:val="24"/>
        </w:rPr>
        <w:t>Con San Vicente los pobres de la tierra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Fueron salvados del miedo y la miseria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Y su sonrisa de anciano bondadoso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Hoy nos enseña a ser más generosos.</w:t>
      </w:r>
    </w:p>
    <w:p w:rsidR="00A334A0" w:rsidRPr="008942CB" w:rsidRDefault="00A334A0" w:rsidP="00A334A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2CB">
        <w:rPr>
          <w:sz w:val="24"/>
          <w:szCs w:val="24"/>
        </w:rPr>
        <w:t>“Ayuda al Pobre”, te dice San Vicente,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“Quiere a los niños y al resto de la gente</w:t>
      </w:r>
      <w:r>
        <w:rPr>
          <w:sz w:val="24"/>
          <w:szCs w:val="24"/>
        </w:rPr>
        <w:t>;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a</w:t>
      </w:r>
      <w:proofErr w:type="gramEnd"/>
      <w:r w:rsidRPr="001B349B">
        <w:rPr>
          <w:sz w:val="24"/>
          <w:szCs w:val="24"/>
        </w:rPr>
        <w:t xml:space="preserve"> los enfermos y a quien se sienta solo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dales</w:t>
      </w:r>
      <w:proofErr w:type="gramEnd"/>
      <w:r w:rsidRPr="001B349B">
        <w:rPr>
          <w:sz w:val="24"/>
          <w:szCs w:val="24"/>
        </w:rPr>
        <w:t xml:space="preserve"> cariño”, te dice San Vicente.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SAN VICENTE DE PAUL / hoy desde tu cielo azul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 xml:space="preserve">GRACIAS POR TU VALENTÍA,  TU </w:t>
      </w:r>
      <w:r w:rsidRPr="00573DBE">
        <w:rPr>
          <w:b/>
          <w:sz w:val="24"/>
          <w:szCs w:val="24"/>
          <w:u w:val="single"/>
        </w:rPr>
        <w:t>FE Y ENERGÍA Y POR SABER COMPARTIR</w:t>
      </w:r>
      <w:r>
        <w:rPr>
          <w:b/>
          <w:sz w:val="24"/>
          <w:szCs w:val="24"/>
        </w:rPr>
        <w:t xml:space="preserve">  (2 v</w:t>
      </w:r>
      <w:r w:rsidRPr="001B349B">
        <w:rPr>
          <w:b/>
          <w:sz w:val="24"/>
          <w:szCs w:val="24"/>
        </w:rPr>
        <w:t>)</w:t>
      </w:r>
    </w:p>
    <w:p w:rsidR="00A334A0" w:rsidRPr="001B349B" w:rsidRDefault="00A334A0" w:rsidP="00A334A0">
      <w:pPr>
        <w:rPr>
          <w:sz w:val="24"/>
          <w:szCs w:val="24"/>
        </w:rPr>
      </w:pPr>
    </w:p>
    <w:p w:rsidR="00A334A0" w:rsidRPr="009071FB" w:rsidRDefault="00A334A0" w:rsidP="00A334A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071FB">
        <w:rPr>
          <w:sz w:val="24"/>
          <w:szCs w:val="24"/>
        </w:rPr>
        <w:t>Hoy San Vicente te sigue recordando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r w:rsidRPr="001B349B">
        <w:rPr>
          <w:sz w:val="24"/>
          <w:szCs w:val="24"/>
        </w:rPr>
        <w:t>Que solamente serás feliz amando</w:t>
      </w:r>
      <w:r>
        <w:rPr>
          <w:sz w:val="24"/>
          <w:szCs w:val="24"/>
        </w:rPr>
        <w:t>,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cuando encuentres a quien te pide ayuda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1B349B">
        <w:rPr>
          <w:sz w:val="24"/>
          <w:szCs w:val="24"/>
        </w:rPr>
        <w:t>o</w:t>
      </w:r>
      <w:proofErr w:type="gramEnd"/>
      <w:r w:rsidRPr="001B349B">
        <w:rPr>
          <w:sz w:val="24"/>
          <w:szCs w:val="24"/>
        </w:rPr>
        <w:t xml:space="preserve"> se la niegues, que allí Dios te saluda</w:t>
      </w:r>
      <w:r>
        <w:rPr>
          <w:sz w:val="24"/>
          <w:szCs w:val="24"/>
        </w:rPr>
        <w:t>.</w:t>
      </w:r>
    </w:p>
    <w:p w:rsidR="00A334A0" w:rsidRDefault="00A334A0" w:rsidP="00A334A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estás soñando un </w:t>
      </w:r>
      <w:r w:rsidRPr="001B349B">
        <w:rPr>
          <w:sz w:val="24"/>
          <w:szCs w:val="24"/>
        </w:rPr>
        <w:t>mundo diferente</w:t>
      </w:r>
      <w:r w:rsidRPr="009071FB">
        <w:rPr>
          <w:sz w:val="24"/>
          <w:szCs w:val="24"/>
        </w:rPr>
        <w:t xml:space="preserve"> </w:t>
      </w:r>
    </w:p>
    <w:p w:rsidR="00A334A0" w:rsidRPr="009071F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9071FB">
        <w:rPr>
          <w:sz w:val="24"/>
          <w:szCs w:val="24"/>
        </w:rPr>
        <w:t>vas</w:t>
      </w:r>
      <w:proofErr w:type="gramEnd"/>
      <w:r w:rsidRPr="009071FB">
        <w:rPr>
          <w:sz w:val="24"/>
          <w:szCs w:val="24"/>
        </w:rPr>
        <w:t xml:space="preserve"> madurando y </w:t>
      </w:r>
      <w:r>
        <w:rPr>
          <w:sz w:val="24"/>
          <w:szCs w:val="24"/>
        </w:rPr>
        <w:t>Dios te está</w:t>
      </w:r>
      <w:r w:rsidRPr="009071FB">
        <w:rPr>
          <w:sz w:val="24"/>
          <w:szCs w:val="24"/>
        </w:rPr>
        <w:t xml:space="preserve"> guiando</w:t>
      </w:r>
      <w:r>
        <w:rPr>
          <w:sz w:val="24"/>
          <w:szCs w:val="24"/>
        </w:rPr>
        <w:t>,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 w:rsidRPr="001B349B">
        <w:rPr>
          <w:sz w:val="24"/>
          <w:szCs w:val="24"/>
        </w:rPr>
        <w:t>y</w:t>
      </w:r>
      <w:proofErr w:type="gramEnd"/>
      <w:r w:rsidRPr="001B349B">
        <w:rPr>
          <w:sz w:val="24"/>
          <w:szCs w:val="24"/>
        </w:rPr>
        <w:t xml:space="preserve"> cuando encuentres a quien te necesita</w:t>
      </w:r>
    </w:p>
    <w:p w:rsidR="00A334A0" w:rsidRPr="001B349B" w:rsidRDefault="00A334A0" w:rsidP="00A334A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1B349B">
        <w:rPr>
          <w:sz w:val="24"/>
          <w:szCs w:val="24"/>
        </w:rPr>
        <w:t>ale</w:t>
      </w:r>
      <w:proofErr w:type="gramEnd"/>
      <w:r w:rsidRPr="001B349B">
        <w:rPr>
          <w:sz w:val="24"/>
          <w:szCs w:val="24"/>
        </w:rPr>
        <w:t xml:space="preserve"> tu mano, que allí Dios te visita</w:t>
      </w:r>
      <w:r>
        <w:rPr>
          <w:sz w:val="24"/>
          <w:szCs w:val="24"/>
        </w:rPr>
        <w:t>.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SAN VICENTE DE PAUL / hoy desde tu cielo azul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Default="00A334A0" w:rsidP="00A334A0">
      <w:pPr>
        <w:spacing w:after="0" w:line="240" w:lineRule="auto"/>
        <w:ind w:left="708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 xml:space="preserve">GRACIAS POR TU VALENTÍA,  </w:t>
      </w:r>
      <w:r w:rsidRPr="00573DBE">
        <w:rPr>
          <w:b/>
          <w:sz w:val="24"/>
          <w:szCs w:val="24"/>
          <w:u w:val="single"/>
        </w:rPr>
        <w:t>TU AMOR Y ALEGRÍA Y POR HABER DICHO: “</w:t>
      </w:r>
      <w:r w:rsidRPr="00573DBE">
        <w:rPr>
          <w:rFonts w:ascii="Curlz MT" w:hAnsi="Curlz MT"/>
          <w:b/>
          <w:sz w:val="24"/>
          <w:szCs w:val="24"/>
          <w:u w:val="single"/>
        </w:rPr>
        <w:t>¡SÍ!</w:t>
      </w:r>
      <w:r w:rsidRPr="00573DBE">
        <w:rPr>
          <w:b/>
          <w:sz w:val="24"/>
          <w:szCs w:val="24"/>
          <w:u w:val="single"/>
        </w:rPr>
        <w:t>”</w:t>
      </w:r>
      <w:r w:rsidRPr="001B349B">
        <w:rPr>
          <w:b/>
          <w:sz w:val="24"/>
          <w:szCs w:val="24"/>
        </w:rPr>
        <w:t xml:space="preserve">   </w:t>
      </w:r>
    </w:p>
    <w:p w:rsidR="00A334A0" w:rsidRPr="001B349B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SAN VICENTE DE PAUL / hoy desde tu cielo azul</w:t>
      </w:r>
    </w:p>
    <w:p w:rsidR="00A334A0" w:rsidRPr="001B349B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MIRAS A LA HUMANIDAD / y nos enseñas a amar</w:t>
      </w:r>
    </w:p>
    <w:p w:rsidR="00A334A0" w:rsidRPr="001B349B" w:rsidRDefault="00A334A0" w:rsidP="00A334A0">
      <w:pPr>
        <w:spacing w:after="0" w:line="240" w:lineRule="auto"/>
        <w:rPr>
          <w:b/>
          <w:sz w:val="24"/>
          <w:szCs w:val="24"/>
        </w:rPr>
      </w:pPr>
      <w:r w:rsidRPr="001B349B">
        <w:rPr>
          <w:b/>
          <w:sz w:val="24"/>
          <w:szCs w:val="24"/>
        </w:rPr>
        <w:t>HOY TE QUEREMOS DECIR:</w:t>
      </w:r>
    </w:p>
    <w:p w:rsidR="00A334A0" w:rsidRPr="00C6453B" w:rsidRDefault="00A334A0" w:rsidP="00A334A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GRACIAS POR TU VALENTÍA, </w:t>
      </w:r>
      <w:r w:rsidR="00565592">
        <w:rPr>
          <w:b/>
          <w:sz w:val="24"/>
          <w:szCs w:val="24"/>
          <w:u w:val="single"/>
        </w:rPr>
        <w:t xml:space="preserve">TU GRAN SIMPATÍA </w:t>
      </w:r>
      <w:bookmarkStart w:id="0" w:name="_GoBack"/>
      <w:bookmarkEnd w:id="0"/>
      <w:r w:rsidRPr="00C6453B">
        <w:rPr>
          <w:b/>
          <w:sz w:val="24"/>
          <w:szCs w:val="24"/>
          <w:u w:val="single"/>
        </w:rPr>
        <w:t xml:space="preserve">Y POR SABER </w:t>
      </w:r>
      <w:r>
        <w:rPr>
          <w:b/>
          <w:sz w:val="24"/>
          <w:szCs w:val="24"/>
          <w:u w:val="single"/>
        </w:rPr>
        <w:t xml:space="preserve"> </w:t>
      </w:r>
      <w:r w:rsidRPr="00C6453B">
        <w:rPr>
          <w:b/>
          <w:sz w:val="24"/>
          <w:szCs w:val="24"/>
          <w:u w:val="single"/>
        </w:rPr>
        <w:t xml:space="preserve">COMPARTIR   </w:t>
      </w:r>
    </w:p>
    <w:p w:rsidR="00A334A0" w:rsidRPr="00975CEE" w:rsidRDefault="00A334A0" w:rsidP="00A334A0">
      <w:pPr>
        <w:rPr>
          <w:rFonts w:ascii="Arial" w:hAnsi="Arial" w:cs="Arial"/>
          <w:b/>
          <w:sz w:val="24"/>
          <w:szCs w:val="24"/>
        </w:rPr>
      </w:pPr>
    </w:p>
    <w:p w:rsidR="00A334A0" w:rsidRDefault="00A334A0" w:rsidP="00A334A0"/>
    <w:p w:rsidR="00BA2804" w:rsidRDefault="00BA2804"/>
    <w:sectPr w:rsidR="00BA2804" w:rsidSect="00295800">
      <w:footerReference w:type="default" r:id="rId10"/>
      <w:pgSz w:w="11906" w:h="16838"/>
      <w:pgMar w:top="1134" w:right="1133" w:bottom="851" w:left="1276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09" w:rsidRDefault="008D3609" w:rsidP="00D4727D">
      <w:pPr>
        <w:spacing w:after="0" w:line="240" w:lineRule="auto"/>
      </w:pPr>
      <w:r>
        <w:separator/>
      </w:r>
    </w:p>
  </w:endnote>
  <w:endnote w:type="continuationSeparator" w:id="0">
    <w:p w:rsidR="008D3609" w:rsidRDefault="008D3609" w:rsidP="00D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4"/>
      <w:gridCol w:w="973"/>
    </w:tblGrid>
    <w:tr w:rsidR="00D4727D">
      <w:tc>
        <w:tcPr>
          <w:tcW w:w="4500" w:type="pct"/>
          <w:tcBorders>
            <w:top w:val="single" w:sz="4" w:space="0" w:color="000000" w:themeColor="text1"/>
          </w:tcBorders>
        </w:tcPr>
        <w:p w:rsidR="00D4727D" w:rsidRDefault="00534D86" w:rsidP="00D4727D">
          <w:pPr>
            <w:pStyle w:val="Piedepgina"/>
            <w:jc w:val="right"/>
          </w:pPr>
          <w:r>
            <w:t>SAN VICENTEW DE PAÚL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4727D" w:rsidRDefault="008D3609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5592" w:rsidRPr="0056559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4727D" w:rsidRDefault="00D472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09" w:rsidRDefault="008D3609" w:rsidP="00D4727D">
      <w:pPr>
        <w:spacing w:after="0" w:line="240" w:lineRule="auto"/>
      </w:pPr>
      <w:r>
        <w:separator/>
      </w:r>
    </w:p>
  </w:footnote>
  <w:footnote w:type="continuationSeparator" w:id="0">
    <w:p w:rsidR="008D3609" w:rsidRDefault="008D3609" w:rsidP="00D4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E7B"/>
    <w:multiLevelType w:val="hybridMultilevel"/>
    <w:tmpl w:val="E0829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7F03"/>
    <w:multiLevelType w:val="hybridMultilevel"/>
    <w:tmpl w:val="54C80BA6"/>
    <w:lvl w:ilvl="0" w:tplc="673E50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19"/>
    <w:rsid w:val="00046D6F"/>
    <w:rsid w:val="0007349C"/>
    <w:rsid w:val="001E1619"/>
    <w:rsid w:val="00294AF1"/>
    <w:rsid w:val="00295800"/>
    <w:rsid w:val="002D57C8"/>
    <w:rsid w:val="00476BEE"/>
    <w:rsid w:val="0049609B"/>
    <w:rsid w:val="004E1588"/>
    <w:rsid w:val="00534D86"/>
    <w:rsid w:val="00565592"/>
    <w:rsid w:val="0059508A"/>
    <w:rsid w:val="0060222A"/>
    <w:rsid w:val="00645CDB"/>
    <w:rsid w:val="00786E4C"/>
    <w:rsid w:val="008D3609"/>
    <w:rsid w:val="00905E08"/>
    <w:rsid w:val="009070F9"/>
    <w:rsid w:val="00956438"/>
    <w:rsid w:val="009C2915"/>
    <w:rsid w:val="00A2275A"/>
    <w:rsid w:val="00A24338"/>
    <w:rsid w:val="00A334A0"/>
    <w:rsid w:val="00A5268A"/>
    <w:rsid w:val="00A8483D"/>
    <w:rsid w:val="00AD748E"/>
    <w:rsid w:val="00BA2804"/>
    <w:rsid w:val="00C62730"/>
    <w:rsid w:val="00C72995"/>
    <w:rsid w:val="00C91846"/>
    <w:rsid w:val="00D21166"/>
    <w:rsid w:val="00D4727D"/>
    <w:rsid w:val="00E13895"/>
    <w:rsid w:val="00E96715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7D"/>
  </w:style>
  <w:style w:type="paragraph" w:styleId="Piedepgina">
    <w:name w:val="footer"/>
    <w:basedOn w:val="Normal"/>
    <w:link w:val="PiedepginaCar"/>
    <w:uiPriority w:val="99"/>
    <w:unhideWhenUsed/>
    <w:rsid w:val="00D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7D"/>
  </w:style>
  <w:style w:type="paragraph" w:customStyle="1" w:styleId="paragraph">
    <w:name w:val="paragraph"/>
    <w:basedOn w:val="Normal"/>
    <w:rsid w:val="0053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34D86"/>
  </w:style>
  <w:style w:type="character" w:customStyle="1" w:styleId="eop">
    <w:name w:val="eop"/>
    <w:basedOn w:val="Fuentedeprrafopredeter"/>
    <w:rsid w:val="00534D86"/>
  </w:style>
  <w:style w:type="character" w:customStyle="1" w:styleId="apple-converted-space">
    <w:name w:val="apple-converted-space"/>
    <w:basedOn w:val="Fuentedeprrafopredeter"/>
    <w:rsid w:val="00534D86"/>
  </w:style>
  <w:style w:type="character" w:customStyle="1" w:styleId="spellingerror">
    <w:name w:val="spellingerror"/>
    <w:basedOn w:val="Fuentedeprrafopredeter"/>
    <w:rsid w:val="00534D86"/>
  </w:style>
  <w:style w:type="paragraph" w:styleId="Prrafodelista">
    <w:name w:val="List Paragraph"/>
    <w:basedOn w:val="Normal"/>
    <w:uiPriority w:val="34"/>
    <w:qFormat/>
    <w:rsid w:val="00A3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a\Desktop\PLANTILLA%20CON%20LOGO%20Y%20FR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Y FRASE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user</cp:lastModifiedBy>
  <cp:revision>3</cp:revision>
  <dcterms:created xsi:type="dcterms:W3CDTF">2016-09-06T09:21:00Z</dcterms:created>
  <dcterms:modified xsi:type="dcterms:W3CDTF">2016-09-16T11:28:00Z</dcterms:modified>
</cp:coreProperties>
</file>