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0F" w:rsidRDefault="00E74F26" w:rsidP="00E967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-309245</wp:posOffset>
            </wp:positionV>
            <wp:extent cx="675640" cy="717550"/>
            <wp:effectExtent l="19050" t="0" r="0" b="0"/>
            <wp:wrapNone/>
            <wp:docPr id="2" name="1 Imagen" descr="logo obras sociales HC_o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obras sociales HC_oscur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-205105</wp:posOffset>
            </wp:positionV>
            <wp:extent cx="1948815" cy="613410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70F" w:rsidRDefault="0018070F"/>
    <w:p w:rsidR="00DB1A45" w:rsidRPr="00E40874" w:rsidRDefault="00DB1A45" w:rsidP="00DB1A45">
      <w:pPr>
        <w:rPr>
          <w:rFonts w:ascii="Verdana" w:hAnsi="Verdana"/>
          <w:b/>
        </w:rPr>
      </w:pPr>
      <w:r w:rsidRPr="00E40874">
        <w:rPr>
          <w:rFonts w:ascii="Verdana" w:hAnsi="Verdana"/>
          <w:b/>
        </w:rPr>
        <w:t xml:space="preserve">VALOR: </w:t>
      </w:r>
      <w:r>
        <w:rPr>
          <w:rFonts w:ascii="Verdana" w:hAnsi="Verdana"/>
          <w:b/>
        </w:rPr>
        <w:t>SOLIDARIDAD</w:t>
      </w:r>
    </w:p>
    <w:p w:rsidR="00DB1A45" w:rsidRDefault="00DB1A45" w:rsidP="00DB1A45">
      <w:pPr>
        <w:rPr>
          <w:rFonts w:ascii="Verdana" w:hAnsi="Verdana"/>
        </w:rPr>
      </w:pPr>
      <w:r>
        <w:rPr>
          <w:rFonts w:ascii="Verdana" w:hAnsi="Verdana"/>
        </w:rPr>
        <w:t>FICHA 5</w:t>
      </w:r>
    </w:p>
    <w:p w:rsidR="00DB1A45" w:rsidRDefault="00DB1A45"/>
    <w:p w:rsidR="00DB1A45" w:rsidRDefault="00E7309F">
      <w:pPr>
        <w:rPr>
          <w:b/>
        </w:rPr>
      </w:pPr>
      <w:r w:rsidRPr="00E7309F">
        <w:rPr>
          <w:b/>
        </w:rPr>
        <w:t xml:space="preserve">CANCIONES </w:t>
      </w:r>
      <w:r w:rsidR="00A87B98">
        <w:rPr>
          <w:b/>
        </w:rPr>
        <w:t>Y TEXTOS SOLIDADIRO</w:t>
      </w:r>
      <w:r w:rsidRPr="00E7309F">
        <w:rPr>
          <w:b/>
        </w:rPr>
        <w:t>S</w:t>
      </w:r>
    </w:p>
    <w:p w:rsidR="00A87B98" w:rsidRDefault="00A87B98">
      <w:pPr>
        <w:rPr>
          <w:b/>
        </w:rPr>
      </w:pPr>
    </w:p>
    <w:p w:rsidR="004A4958" w:rsidRPr="00E7309F" w:rsidRDefault="004A4958" w:rsidP="004A4958">
      <w:r>
        <w:rPr>
          <w:b/>
        </w:rPr>
        <w:t xml:space="preserve">1.- Solidaridad </w:t>
      </w:r>
      <w:r>
        <w:t>(Eros Ramazzotti)</w:t>
      </w:r>
    </w:p>
    <w:p w:rsidR="004A4958" w:rsidRDefault="004A4958" w:rsidP="004A4958">
      <w:hyperlink r:id="rId8" w:history="1">
        <w:r w:rsidRPr="00763FBE">
          <w:rPr>
            <w:rStyle w:val="Hipervnculo"/>
          </w:rPr>
          <w:t>http://www.youtube.com/watch?v=Klu96LL222E</w:t>
        </w:r>
      </w:hyperlink>
      <w:r>
        <w:t xml:space="preserve"> </w:t>
      </w:r>
    </w:p>
    <w:p w:rsidR="004A4958" w:rsidRDefault="004A4958" w:rsidP="004A4958">
      <w:pPr>
        <w:spacing w:after="0"/>
        <w:sectPr w:rsidR="004A4958" w:rsidSect="00E96715"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space="708"/>
          <w:docGrid w:linePitch="360"/>
        </w:sectPr>
      </w:pPr>
    </w:p>
    <w:p w:rsidR="004A4958" w:rsidRDefault="004A4958" w:rsidP="004A4958">
      <w:pPr>
        <w:spacing w:after="0"/>
      </w:pPr>
      <w:r>
        <w:lastRenderedPageBreak/>
        <w:t xml:space="preserve">Solaridad </w:t>
      </w:r>
    </w:p>
    <w:p w:rsidR="004A4958" w:rsidRDefault="004A4958" w:rsidP="004A4958">
      <w:pPr>
        <w:spacing w:after="0"/>
      </w:pPr>
      <w:r>
        <w:t xml:space="preserve">Está será la palabra que yo inventaré </w:t>
      </w:r>
    </w:p>
    <w:p w:rsidR="004A4958" w:rsidRDefault="004A4958" w:rsidP="004A4958">
      <w:pPr>
        <w:spacing w:after="0"/>
      </w:pPr>
      <w:r>
        <w:t xml:space="preserve">Sé que abrirá los ojos que </w:t>
      </w:r>
    </w:p>
    <w:p w:rsidR="004A4958" w:rsidRDefault="004A4958" w:rsidP="004A4958">
      <w:pPr>
        <w:spacing w:after="0"/>
      </w:pPr>
      <w:r>
        <w:t xml:space="preserve">Se están acostumbrando a no querer ver </w:t>
      </w:r>
    </w:p>
    <w:p w:rsidR="004A4958" w:rsidRDefault="004A4958" w:rsidP="004A4958">
      <w:pPr>
        <w:spacing w:after="0"/>
      </w:pPr>
      <w:r>
        <w:t xml:space="preserve">Solaridad </w:t>
      </w:r>
    </w:p>
    <w:p w:rsidR="004A4958" w:rsidRDefault="004A4958" w:rsidP="004A4958">
      <w:pPr>
        <w:spacing w:after="0"/>
      </w:pPr>
      <w:r>
        <w:t xml:space="preserve">Significará luz y calor que impregnará cada ser </w:t>
      </w:r>
    </w:p>
    <w:p w:rsidR="004A4958" w:rsidRDefault="004A4958" w:rsidP="004A4958">
      <w:pPr>
        <w:spacing w:after="0"/>
      </w:pPr>
      <w:r>
        <w:t xml:space="preserve">Como un abrazo de humanidad </w:t>
      </w:r>
    </w:p>
    <w:p w:rsidR="004A4958" w:rsidRDefault="004A4958" w:rsidP="004A4958">
      <w:pPr>
        <w:spacing w:after="0"/>
      </w:pPr>
      <w:r>
        <w:t xml:space="preserve">Que quisiera en torno a mi sentir </w:t>
      </w:r>
    </w:p>
    <w:p w:rsidR="004A4958" w:rsidRDefault="004A4958" w:rsidP="004A4958">
      <w:pPr>
        <w:spacing w:after="0"/>
      </w:pPr>
      <w:r>
        <w:t xml:space="preserve">Solaridad </w:t>
      </w:r>
    </w:p>
    <w:p w:rsidR="004A4958" w:rsidRDefault="004A4958" w:rsidP="004A4958">
      <w:pPr>
        <w:spacing w:after="0"/>
      </w:pPr>
      <w:r>
        <w:t xml:space="preserve">Es esta la idea </w:t>
      </w:r>
    </w:p>
    <w:p w:rsidR="004A4958" w:rsidRDefault="004A4958" w:rsidP="004A4958">
      <w:pPr>
        <w:spacing w:after="0"/>
      </w:pPr>
      <w:r>
        <w:t xml:space="preserve">Si tú la puedes aceptar la esperanza nos dará </w:t>
      </w:r>
    </w:p>
    <w:p w:rsidR="004A4958" w:rsidRPr="00E7309F" w:rsidRDefault="004A4958" w:rsidP="004A4958">
      <w:pPr>
        <w:spacing w:after="0"/>
        <w:rPr>
          <w:sz w:val="10"/>
        </w:rPr>
      </w:pPr>
    </w:p>
    <w:p w:rsidR="004A4958" w:rsidRDefault="004A4958" w:rsidP="004A4958">
      <w:pPr>
        <w:spacing w:after="0"/>
      </w:pPr>
      <w:r>
        <w:t xml:space="preserve">Gritala tu también </w:t>
      </w:r>
    </w:p>
    <w:p w:rsidR="004A4958" w:rsidRDefault="004A4958" w:rsidP="004A4958">
      <w:pPr>
        <w:spacing w:after="0"/>
      </w:pPr>
      <w:r>
        <w:t xml:space="preserve">Deja que cale la fantasía </w:t>
      </w:r>
    </w:p>
    <w:p w:rsidR="004A4958" w:rsidRDefault="004A4958" w:rsidP="004A4958">
      <w:pPr>
        <w:spacing w:after="0"/>
      </w:pPr>
      <w:r>
        <w:t xml:space="preserve">Tu gritala porqué </w:t>
      </w:r>
    </w:p>
    <w:p w:rsidR="004A4958" w:rsidRDefault="004A4958" w:rsidP="004A4958">
      <w:pPr>
        <w:spacing w:after="0"/>
      </w:pPr>
      <w:r>
        <w:t xml:space="preserve">Tiene sentido si no es solo mía </w:t>
      </w:r>
    </w:p>
    <w:p w:rsidR="004A4958" w:rsidRDefault="004A4958" w:rsidP="004A4958">
      <w:pPr>
        <w:spacing w:after="0"/>
      </w:pPr>
      <w:r>
        <w:t xml:space="preserve">Llena de intensidad </w:t>
      </w:r>
    </w:p>
    <w:p w:rsidR="004A4958" w:rsidRDefault="004A4958" w:rsidP="004A4958">
      <w:pPr>
        <w:spacing w:after="0"/>
      </w:pPr>
      <w:r>
        <w:t xml:space="preserve">Llena de fuerza que nos servirá </w:t>
      </w:r>
    </w:p>
    <w:p w:rsidR="004A4958" w:rsidRDefault="004A4958" w:rsidP="004A4958">
      <w:pPr>
        <w:spacing w:after="0"/>
      </w:pPr>
      <w:r>
        <w:t xml:space="preserve">Imaginando que con la sonrisa se puede vencer </w:t>
      </w:r>
    </w:p>
    <w:p w:rsidR="004A4958" w:rsidRDefault="004A4958" w:rsidP="004A4958">
      <w:pPr>
        <w:spacing w:after="0"/>
      </w:pPr>
      <w:r>
        <w:t xml:space="preserve">Yo me lo creo y digo que si </w:t>
      </w:r>
    </w:p>
    <w:p w:rsidR="004A4958" w:rsidRDefault="004A4958" w:rsidP="004A4958">
      <w:pPr>
        <w:spacing w:after="0"/>
      </w:pPr>
      <w:r>
        <w:t xml:space="preserve">La cantaré como slogan </w:t>
      </w:r>
    </w:p>
    <w:p w:rsidR="004A4958" w:rsidRDefault="004A4958" w:rsidP="004A4958">
      <w:pPr>
        <w:spacing w:after="0"/>
      </w:pPr>
      <w:r>
        <w:t xml:space="preserve">Me gusta así </w:t>
      </w:r>
    </w:p>
    <w:p w:rsidR="004A4958" w:rsidRDefault="004A4958" w:rsidP="004A4958">
      <w:pPr>
        <w:spacing w:after="0"/>
        <w:rPr>
          <w:sz w:val="10"/>
        </w:rPr>
      </w:pPr>
    </w:p>
    <w:p w:rsidR="004A4958" w:rsidRDefault="004A4958" w:rsidP="004A4958">
      <w:pPr>
        <w:spacing w:after="0"/>
      </w:pPr>
      <w:r>
        <w:t xml:space="preserve">Solaridad </w:t>
      </w:r>
    </w:p>
    <w:p w:rsidR="004A4958" w:rsidRDefault="004A4958" w:rsidP="004A4958">
      <w:pPr>
        <w:spacing w:after="0"/>
      </w:pPr>
      <w:r>
        <w:t>Esta</w:t>
      </w:r>
      <w:r>
        <w:t xml:space="preserve"> será la palabra para construir </w:t>
      </w:r>
    </w:p>
    <w:p w:rsidR="004A4958" w:rsidRDefault="004A4958" w:rsidP="004A4958">
      <w:pPr>
        <w:spacing w:after="0"/>
      </w:pPr>
      <w:r>
        <w:t xml:space="preserve">Un mundo nuevo </w:t>
      </w:r>
    </w:p>
    <w:p w:rsidR="004A4958" w:rsidRDefault="004A4958" w:rsidP="004A4958">
      <w:pPr>
        <w:spacing w:after="0"/>
      </w:pPr>
      <w:r>
        <w:lastRenderedPageBreak/>
        <w:t xml:space="preserve">Donde vivir </w:t>
      </w:r>
    </w:p>
    <w:p w:rsidR="004A4958" w:rsidRDefault="004A4958" w:rsidP="004A4958">
      <w:pPr>
        <w:spacing w:after="0"/>
      </w:pPr>
      <w:r>
        <w:t xml:space="preserve">Sin las mentiras que hacen sufrir </w:t>
      </w:r>
    </w:p>
    <w:p w:rsidR="004A4958" w:rsidRDefault="004A4958" w:rsidP="004A4958">
      <w:pPr>
        <w:spacing w:after="0"/>
      </w:pPr>
    </w:p>
    <w:p w:rsidR="004A4958" w:rsidRDefault="004A4958" w:rsidP="004A4958">
      <w:pPr>
        <w:spacing w:after="0"/>
      </w:pPr>
      <w:r>
        <w:t xml:space="preserve">Solaridad </w:t>
      </w:r>
    </w:p>
    <w:p w:rsidR="004A4958" w:rsidRDefault="004A4958" w:rsidP="004A4958">
      <w:pPr>
        <w:spacing w:after="0"/>
      </w:pPr>
      <w:r>
        <w:t xml:space="preserve">La he escrito yo </w:t>
      </w:r>
    </w:p>
    <w:p w:rsidR="004A4958" w:rsidRDefault="004A4958" w:rsidP="004A4958">
      <w:pPr>
        <w:spacing w:after="0"/>
      </w:pPr>
      <w:r>
        <w:t xml:space="preserve">Para que pueda iluminar </w:t>
      </w:r>
    </w:p>
    <w:p w:rsidR="004A4958" w:rsidRDefault="004A4958" w:rsidP="004A4958">
      <w:pPr>
        <w:spacing w:after="0"/>
      </w:pPr>
      <w:r>
        <w:t xml:space="preserve">El camino con su luz </w:t>
      </w:r>
    </w:p>
    <w:p w:rsidR="004A4958" w:rsidRPr="00E7309F" w:rsidRDefault="004A4958" w:rsidP="004A4958">
      <w:pPr>
        <w:spacing w:after="0"/>
        <w:rPr>
          <w:sz w:val="10"/>
        </w:rPr>
      </w:pPr>
    </w:p>
    <w:p w:rsidR="004A4958" w:rsidRDefault="004A4958" w:rsidP="004A4958">
      <w:pPr>
        <w:spacing w:after="0"/>
      </w:pPr>
      <w:r>
        <w:t xml:space="preserve">Gritala tu también </w:t>
      </w:r>
    </w:p>
    <w:p w:rsidR="004A4958" w:rsidRDefault="004A4958" w:rsidP="004A4958">
      <w:pPr>
        <w:spacing w:after="0"/>
      </w:pPr>
      <w:r>
        <w:t xml:space="preserve">Deja que cale la fantasía </w:t>
      </w:r>
    </w:p>
    <w:p w:rsidR="004A4958" w:rsidRDefault="004A4958" w:rsidP="004A4958">
      <w:pPr>
        <w:spacing w:after="0"/>
      </w:pPr>
      <w:r>
        <w:t xml:space="preserve">Tu gritala porqué </w:t>
      </w:r>
    </w:p>
    <w:p w:rsidR="004A4958" w:rsidRDefault="004A4958" w:rsidP="004A4958">
      <w:pPr>
        <w:spacing w:after="0"/>
      </w:pPr>
      <w:r>
        <w:t xml:space="preserve">Tiene sentido si no es solo mía </w:t>
      </w:r>
    </w:p>
    <w:p w:rsidR="004A4958" w:rsidRDefault="004A4958" w:rsidP="004A4958">
      <w:pPr>
        <w:spacing w:after="0"/>
      </w:pPr>
      <w:r>
        <w:t xml:space="preserve">Llena de intensidad </w:t>
      </w:r>
    </w:p>
    <w:p w:rsidR="004A4958" w:rsidRDefault="004A4958" w:rsidP="004A4958">
      <w:pPr>
        <w:spacing w:after="0"/>
      </w:pPr>
      <w:r>
        <w:t xml:space="preserve">Llena de fuerza que nos servirá </w:t>
      </w:r>
    </w:p>
    <w:p w:rsidR="004A4958" w:rsidRDefault="004A4958" w:rsidP="004A4958">
      <w:pPr>
        <w:spacing w:after="0"/>
      </w:pPr>
      <w:r>
        <w:t xml:space="preserve">Imaginando que con la sonrisa se puede vencer </w:t>
      </w:r>
    </w:p>
    <w:p w:rsidR="004A4958" w:rsidRDefault="004A4958" w:rsidP="004A4958">
      <w:pPr>
        <w:spacing w:after="0"/>
      </w:pPr>
      <w:r>
        <w:t xml:space="preserve">Imaginando que ahora pasará </w:t>
      </w:r>
    </w:p>
    <w:p w:rsidR="004A4958" w:rsidRDefault="004A4958" w:rsidP="004A4958">
      <w:pPr>
        <w:spacing w:after="0"/>
      </w:pPr>
      <w:r>
        <w:t xml:space="preserve">Sucederá </w:t>
      </w:r>
    </w:p>
    <w:p w:rsidR="004A4958" w:rsidRPr="00E7309F" w:rsidRDefault="004A4958" w:rsidP="004A4958">
      <w:pPr>
        <w:spacing w:after="0"/>
        <w:rPr>
          <w:sz w:val="10"/>
        </w:rPr>
      </w:pPr>
    </w:p>
    <w:p w:rsidR="004A4958" w:rsidRDefault="004A4958" w:rsidP="004A4958">
      <w:pPr>
        <w:spacing w:after="0"/>
      </w:pPr>
      <w:r>
        <w:t xml:space="preserve">Llena de intensidad </w:t>
      </w:r>
    </w:p>
    <w:p w:rsidR="004A4958" w:rsidRDefault="004A4958" w:rsidP="004A4958">
      <w:pPr>
        <w:spacing w:after="0"/>
      </w:pPr>
      <w:r>
        <w:t xml:space="preserve">Llena de fuerza que nos servirá </w:t>
      </w:r>
    </w:p>
    <w:p w:rsidR="004A4958" w:rsidRDefault="004A4958" w:rsidP="004A4958">
      <w:pPr>
        <w:spacing w:after="0"/>
      </w:pPr>
      <w:r>
        <w:t xml:space="preserve">Imaginando que con la sonrisa se puede vencer </w:t>
      </w:r>
    </w:p>
    <w:p w:rsidR="004A4958" w:rsidRDefault="004A4958" w:rsidP="004A4958">
      <w:pPr>
        <w:spacing w:after="0"/>
      </w:pPr>
      <w:r>
        <w:t xml:space="preserve">Yo me lo creo y digo que si </w:t>
      </w:r>
    </w:p>
    <w:p w:rsidR="004A4958" w:rsidRDefault="004A4958" w:rsidP="004A4958">
      <w:pPr>
        <w:spacing w:after="0"/>
      </w:pPr>
      <w:r>
        <w:t xml:space="preserve">La cantaré como slogan </w:t>
      </w:r>
    </w:p>
    <w:p w:rsidR="004A4958" w:rsidRDefault="004A4958" w:rsidP="004A4958">
      <w:pPr>
        <w:spacing w:after="0"/>
      </w:pPr>
      <w:r>
        <w:t xml:space="preserve">Me gusta así </w:t>
      </w:r>
    </w:p>
    <w:p w:rsidR="004A4958" w:rsidRPr="00E7309F" w:rsidRDefault="004A4958" w:rsidP="004A4958">
      <w:pPr>
        <w:spacing w:after="0"/>
        <w:rPr>
          <w:sz w:val="10"/>
        </w:rPr>
      </w:pPr>
    </w:p>
    <w:p w:rsidR="004A4958" w:rsidRDefault="004A4958" w:rsidP="004A4958">
      <w:pPr>
        <w:spacing w:after="0"/>
      </w:pPr>
      <w:r>
        <w:t>La quiero así</w:t>
      </w:r>
    </w:p>
    <w:p w:rsidR="004A4958" w:rsidRDefault="004A4958" w:rsidP="00A87B98">
      <w:pPr>
        <w:rPr>
          <w:b/>
        </w:rPr>
        <w:sectPr w:rsidR="004A4958" w:rsidSect="004A495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num="2" w:space="708"/>
          <w:docGrid w:linePitch="360"/>
        </w:sectPr>
      </w:pPr>
    </w:p>
    <w:p w:rsidR="004A4958" w:rsidRDefault="004A4958" w:rsidP="00A87B98">
      <w:pPr>
        <w:rPr>
          <w:b/>
        </w:rPr>
      </w:pPr>
    </w:p>
    <w:p w:rsidR="004A4958" w:rsidRDefault="004A4958" w:rsidP="004A4958">
      <w:pPr>
        <w:jc w:val="both"/>
      </w:pPr>
      <w:r w:rsidRPr="00E7309F">
        <w:lastRenderedPageBreak/>
        <w:t xml:space="preserve">Además de comentar las imágenes y la letra, se puede </w:t>
      </w:r>
      <w:r>
        <w:t>hacer hincapié</w:t>
      </w:r>
      <w:r w:rsidRPr="00E7309F">
        <w:t xml:space="preserve"> por el posible significado de la palabra "solaridad", que puede relacionarse no sólo con la solidaridad en sí misma, sino también con el sol, que significa luz y calor para la vida del planeta. Inventar un neologismo para expresar una idea, además de ser un acto creativo, nos puede ayudar a percibir esa idea de una manera nueva. Y de hecho pasa, como dice la canción, que de tanto decir la palabra "solidaridad" parece que se desgasta y no vemos "lo que hay que ver."</w:t>
      </w:r>
    </w:p>
    <w:p w:rsidR="004A4958" w:rsidRDefault="004A4958" w:rsidP="00A87B98">
      <w:pPr>
        <w:rPr>
          <w:b/>
        </w:rPr>
      </w:pPr>
    </w:p>
    <w:p w:rsidR="00A87B98" w:rsidRDefault="004A4958" w:rsidP="00A87B98">
      <w:r>
        <w:rPr>
          <w:b/>
        </w:rPr>
        <w:t>2</w:t>
      </w:r>
      <w:r w:rsidR="00A87B98">
        <w:rPr>
          <w:b/>
        </w:rPr>
        <w:t xml:space="preserve">.- </w:t>
      </w:r>
      <w:r w:rsidR="00A87B98" w:rsidRPr="00DB1A45">
        <w:rPr>
          <w:b/>
        </w:rPr>
        <w:t>Yo vengo a ofrecer mi corazón</w:t>
      </w:r>
      <w:r w:rsidR="00A87B98">
        <w:t xml:space="preserve"> </w:t>
      </w:r>
      <w:r w:rsidR="00A87B98">
        <w:t>(Fito Páez)</w:t>
      </w:r>
    </w:p>
    <w:p w:rsidR="00DB1A45" w:rsidRDefault="00DB1A45">
      <w:hyperlink r:id="rId9" w:history="1">
        <w:r w:rsidRPr="00763FBE">
          <w:rPr>
            <w:rStyle w:val="Hipervnculo"/>
          </w:rPr>
          <w:t>http://www.youtube.com/watch?v=H5lkN_qM31I</w:t>
        </w:r>
      </w:hyperlink>
    </w:p>
    <w:p w:rsidR="00DB1A45" w:rsidRDefault="00DB1A45" w:rsidP="00DB1A45">
      <w:pPr>
        <w:sectPr w:rsidR="00DB1A45" w:rsidSect="004A495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space="708"/>
          <w:docGrid w:linePitch="360"/>
        </w:sectPr>
      </w:pPr>
    </w:p>
    <w:p w:rsidR="00DB1A45" w:rsidRDefault="00DB1A45" w:rsidP="00A87B98">
      <w:pPr>
        <w:spacing w:after="0"/>
      </w:pPr>
      <w:r>
        <w:lastRenderedPageBreak/>
        <w:t>Quién dijo que todo está perdido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Default="00DB1A45" w:rsidP="00A87B98">
      <w:pPr>
        <w:spacing w:after="0"/>
      </w:pPr>
      <w:r>
        <w:t xml:space="preserve"> Tanta sangre que se llevo el río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Pr="00DB1A45" w:rsidRDefault="00DB1A45" w:rsidP="00A87B98">
      <w:pPr>
        <w:spacing w:after="0"/>
        <w:rPr>
          <w:sz w:val="10"/>
        </w:rPr>
      </w:pPr>
    </w:p>
    <w:p w:rsidR="00DB1A45" w:rsidRDefault="00DB1A45" w:rsidP="00A87B98">
      <w:pPr>
        <w:spacing w:after="0"/>
      </w:pPr>
      <w:r>
        <w:t xml:space="preserve"> No será tan fácil ya sé qué pasa</w:t>
      </w:r>
    </w:p>
    <w:p w:rsidR="00DB1A45" w:rsidRDefault="00DB1A45" w:rsidP="00A87B98">
      <w:pPr>
        <w:spacing w:after="0"/>
      </w:pPr>
      <w:r>
        <w:t xml:space="preserve"> No será tan útil como pensaba</w:t>
      </w:r>
    </w:p>
    <w:p w:rsidR="00DB1A45" w:rsidRDefault="00DB1A45" w:rsidP="00A87B98">
      <w:pPr>
        <w:spacing w:after="0"/>
      </w:pPr>
      <w:r>
        <w:t xml:space="preserve"> Como abrir el pecho, y sacar el alma</w:t>
      </w:r>
    </w:p>
    <w:p w:rsidR="00DB1A45" w:rsidRDefault="00DB1A45" w:rsidP="00A87B98">
      <w:pPr>
        <w:spacing w:after="0"/>
      </w:pPr>
      <w:r>
        <w:t xml:space="preserve"> Una cuchillada de amor</w:t>
      </w:r>
    </w:p>
    <w:p w:rsidR="00DB1A45" w:rsidRPr="00DB1A45" w:rsidRDefault="00DB1A45" w:rsidP="00A87B98">
      <w:pPr>
        <w:spacing w:after="0"/>
        <w:rPr>
          <w:sz w:val="10"/>
        </w:rPr>
      </w:pPr>
    </w:p>
    <w:p w:rsidR="00DB1A45" w:rsidRDefault="00DB1A45" w:rsidP="00A87B98">
      <w:pPr>
        <w:spacing w:after="0"/>
      </w:pPr>
      <w:r>
        <w:t xml:space="preserve"> Luna de los pobres siempre abierta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Default="00DB1A45" w:rsidP="00A87B98">
      <w:pPr>
        <w:spacing w:after="0"/>
      </w:pPr>
      <w:r>
        <w:t xml:space="preserve"> Como un documento inalterable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Pr="00DB1A45" w:rsidRDefault="00DB1A45" w:rsidP="00A87B98">
      <w:pPr>
        <w:spacing w:after="0"/>
        <w:rPr>
          <w:sz w:val="10"/>
        </w:rPr>
      </w:pPr>
    </w:p>
    <w:p w:rsidR="00DB1A45" w:rsidRDefault="00DB1A45" w:rsidP="00A87B98">
      <w:pPr>
        <w:spacing w:after="0"/>
      </w:pPr>
      <w:r>
        <w:lastRenderedPageBreak/>
        <w:t xml:space="preserve"> Y uniré las puntas de un mismo lazo</w:t>
      </w:r>
    </w:p>
    <w:p w:rsidR="00DB1A45" w:rsidRDefault="00DB1A45" w:rsidP="00A87B98">
      <w:pPr>
        <w:spacing w:after="0"/>
      </w:pPr>
      <w:r>
        <w:t xml:space="preserve"> Y me iré tranquilo, me iré despacio</w:t>
      </w:r>
    </w:p>
    <w:p w:rsidR="00DB1A45" w:rsidRDefault="00DB1A45" w:rsidP="00A87B98">
      <w:pPr>
        <w:spacing w:after="0"/>
      </w:pPr>
      <w:r>
        <w:t xml:space="preserve"> Y te daré todo, y me darás algo</w:t>
      </w:r>
    </w:p>
    <w:p w:rsidR="00DB1A45" w:rsidRDefault="00DB1A45" w:rsidP="00A87B98">
      <w:pPr>
        <w:spacing w:after="0"/>
      </w:pPr>
      <w:r>
        <w:t xml:space="preserve"> Algo que me alivie un poco más</w:t>
      </w:r>
    </w:p>
    <w:p w:rsidR="00DB1A45" w:rsidRPr="00DB1A45" w:rsidRDefault="00DB1A45" w:rsidP="00A87B98">
      <w:pPr>
        <w:spacing w:after="0"/>
        <w:rPr>
          <w:sz w:val="10"/>
        </w:rPr>
      </w:pPr>
    </w:p>
    <w:p w:rsidR="00DB1A45" w:rsidRDefault="00DB1A45" w:rsidP="00A87B98">
      <w:pPr>
        <w:spacing w:after="0"/>
      </w:pPr>
      <w:r>
        <w:t xml:space="preserve"> Cuando no haya nadie cerca o lejos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Default="00DB1A45" w:rsidP="00A87B98">
      <w:pPr>
        <w:spacing w:after="0"/>
      </w:pPr>
      <w:r>
        <w:t xml:space="preserve"> Cuando los satélites no alcancen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DB1A45" w:rsidRPr="00DB1A45" w:rsidRDefault="00DB1A45" w:rsidP="00A87B98">
      <w:pPr>
        <w:spacing w:after="0"/>
        <w:rPr>
          <w:sz w:val="10"/>
        </w:rPr>
      </w:pPr>
    </w:p>
    <w:p w:rsidR="00DB1A45" w:rsidRDefault="00DB1A45" w:rsidP="00A87B98">
      <w:pPr>
        <w:spacing w:after="0"/>
      </w:pPr>
      <w:r>
        <w:t xml:space="preserve"> Y hablo de países y de esperanzas</w:t>
      </w:r>
    </w:p>
    <w:p w:rsidR="00DB1A45" w:rsidRDefault="00DB1A45" w:rsidP="00A87B98">
      <w:pPr>
        <w:spacing w:after="0"/>
      </w:pPr>
      <w:r>
        <w:t xml:space="preserve"> Y hablo por la vida, hablo por la nada</w:t>
      </w:r>
    </w:p>
    <w:p w:rsidR="00DB1A45" w:rsidRDefault="00DB1A45" w:rsidP="00A87B98">
      <w:pPr>
        <w:spacing w:after="0"/>
      </w:pPr>
      <w:r>
        <w:t xml:space="preserve"> Y hablo de cambiar esta nuestra casa</w:t>
      </w:r>
    </w:p>
    <w:p w:rsidR="00DB1A45" w:rsidRDefault="00DB1A45" w:rsidP="00A87B98">
      <w:pPr>
        <w:spacing w:after="0"/>
      </w:pPr>
      <w:r>
        <w:t xml:space="preserve"> De cambiarla por cambiar nomás</w:t>
      </w:r>
    </w:p>
    <w:p w:rsidR="00DB1A45" w:rsidRDefault="00DB1A45" w:rsidP="00A87B98">
      <w:pPr>
        <w:spacing w:after="0"/>
        <w:sectPr w:rsidR="00DB1A45" w:rsidSect="00DB1A45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num="2" w:space="708"/>
          <w:docGrid w:linePitch="360"/>
        </w:sectPr>
      </w:pPr>
    </w:p>
    <w:p w:rsidR="00DB1A45" w:rsidRDefault="00DB1A45" w:rsidP="00A87B98">
      <w:pPr>
        <w:spacing w:after="0"/>
      </w:pPr>
      <w:r>
        <w:lastRenderedPageBreak/>
        <w:t xml:space="preserve"> Quién dijo que todo está perdido</w:t>
      </w:r>
    </w:p>
    <w:p w:rsidR="00DB1A45" w:rsidRDefault="00DB1A45" w:rsidP="00A87B98">
      <w:pPr>
        <w:spacing w:after="0"/>
      </w:pPr>
      <w:r>
        <w:t xml:space="preserve"> Yo vengo a ofrecer mi corazón</w:t>
      </w:r>
    </w:p>
    <w:p w:rsidR="00E7309F" w:rsidRDefault="00E7309F" w:rsidP="00A87B98">
      <w:pPr>
        <w:spacing w:after="0"/>
      </w:pPr>
    </w:p>
    <w:p w:rsidR="00E7309F" w:rsidRDefault="00E7309F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>
      <w:pPr>
        <w:sectPr w:rsidR="004A4958" w:rsidSect="00E7309F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num="2" w:space="708"/>
          <w:docGrid w:linePitch="360"/>
        </w:sectPr>
      </w:pPr>
    </w:p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/>
    <w:p w:rsidR="004A4958" w:rsidRDefault="004A4958" w:rsidP="00DB1A45">
      <w:r w:rsidRPr="004A4958">
        <w:rPr>
          <w:b/>
        </w:rPr>
        <w:lastRenderedPageBreak/>
        <w:t>3.- Juntos hacemos</w:t>
      </w:r>
      <w:r>
        <w:t xml:space="preserve"> (Diócesis de Bilbao)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Nunca digas, no sé, no valgo, no puedo,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no tengo fuerzas, no entiendo,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esas cosas son para los que saben.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Para hacer Iglesia y Pueblo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todos valemos, sabemos y podemos Si tienes cinco... pon cinco;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tienes dos... pon dos;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tienes uno... pon uno.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eres ciego... sostén al que es cojo;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eres cojo... guía al que es ciego;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eres cojo y ciego... aún puedes cantar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que no es poco en tiempos de desencanto.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Sé valiente y humilde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para descubrir y reconocer tu don; acéptalo y acéptate a ti mismo con él.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Dios te dio corazón,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que tu boca no falte en la hora de la fraternidad.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te dio alegría,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que tu alegría no falte en la fiesta de los pobres.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Dios te hizo reflexivo, que tu reflexión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no falte a la hora de medir los pasos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para conseguir un mañana mejor.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Dios te hizo entendido, aporta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tu entendimiento para que el pueblo crezca.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Si Dios te hizo capaz de crear unidad,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pon esa habilidad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al servicio de la unidad que nos libera.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¡Anímate!</w:t>
      </w:r>
    </w:p>
    <w:p w:rsidR="004A4958" w:rsidRPr="004A4958" w:rsidRDefault="004A4958" w:rsidP="004A495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A4958">
        <w:rPr>
          <w:rFonts w:asciiTheme="minorHAnsi" w:hAnsiTheme="minorHAnsi"/>
        </w:rPr>
        <w:t>Juntos hacemos Pueblo.</w:t>
      </w:r>
    </w:p>
    <w:p w:rsidR="004A4958" w:rsidRDefault="004A4958" w:rsidP="004A4958">
      <w:r>
        <w:t>Juntos hacemos…</w:t>
      </w:r>
    </w:p>
    <w:p w:rsidR="004A4958" w:rsidRDefault="004A4958" w:rsidP="00DB1A45"/>
    <w:p w:rsidR="00ED7522" w:rsidRDefault="00F1072A" w:rsidP="00DB1A45">
      <w:pPr>
        <w:rPr>
          <w:b/>
        </w:rPr>
      </w:pPr>
      <w:r>
        <w:rPr>
          <w:b/>
        </w:rPr>
        <w:t>4.- Solidaridad</w:t>
      </w:r>
    </w:p>
    <w:p w:rsidR="00F1072A" w:rsidRDefault="00F1072A" w:rsidP="00F1072A">
      <w:pPr>
        <w:spacing w:after="0" w:line="240" w:lineRule="auto"/>
        <w:sectPr w:rsidR="00F1072A" w:rsidSect="004A495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space="708"/>
          <w:docGrid w:linePitch="360"/>
        </w:sectPr>
      </w:pPr>
    </w:p>
    <w:p w:rsidR="00F1072A" w:rsidRDefault="00F1072A" w:rsidP="00F1072A">
      <w:pPr>
        <w:spacing w:after="0" w:line="240" w:lineRule="auto"/>
      </w:pPr>
      <w:r>
        <w:lastRenderedPageBreak/>
        <w:t xml:space="preserve">Dicen que poco a poco la constancia </w:t>
      </w:r>
    </w:p>
    <w:p w:rsidR="00F1072A" w:rsidRDefault="00F1072A" w:rsidP="00F1072A">
      <w:pPr>
        <w:spacing w:after="0" w:line="240" w:lineRule="auto"/>
      </w:pPr>
      <w:r>
        <w:t>De la gota abre la piedra</w:t>
      </w:r>
    </w:p>
    <w:p w:rsidR="00F1072A" w:rsidRDefault="00F1072A" w:rsidP="00F1072A">
      <w:pPr>
        <w:spacing w:after="0" w:line="240" w:lineRule="auto"/>
      </w:pPr>
      <w:r>
        <w:t>Por ello creo en la solidaridad</w:t>
      </w:r>
    </w:p>
    <w:p w:rsidR="00F1072A" w:rsidRDefault="00F1072A" w:rsidP="00F1072A">
      <w:pPr>
        <w:spacing w:after="0" w:line="240" w:lineRule="auto"/>
      </w:pPr>
      <w:r>
        <w:t xml:space="preserve">Y creo que ella es la ternura </w:t>
      </w:r>
    </w:p>
    <w:p w:rsidR="00F1072A" w:rsidRDefault="00F1072A" w:rsidP="00F1072A">
      <w:pPr>
        <w:spacing w:after="0" w:line="240" w:lineRule="auto"/>
      </w:pPr>
      <w:r>
        <w:t xml:space="preserve">De las almas que acompañan </w:t>
      </w:r>
    </w:p>
    <w:p w:rsidR="00F1072A" w:rsidRDefault="00F1072A" w:rsidP="00F1072A">
      <w:pPr>
        <w:spacing w:after="0" w:line="240" w:lineRule="auto"/>
      </w:pPr>
      <w:r>
        <w:t>A las almas más débiles a conseguir sus sueños,</w:t>
      </w:r>
    </w:p>
    <w:p w:rsidR="00F1072A" w:rsidRDefault="00F1072A" w:rsidP="00F1072A">
      <w:pPr>
        <w:spacing w:after="0" w:line="240" w:lineRule="auto"/>
      </w:pPr>
      <w:r>
        <w:t xml:space="preserve">La solidaridad no es solo dar, </w:t>
      </w:r>
    </w:p>
    <w:p w:rsidR="00F1072A" w:rsidRDefault="00F1072A" w:rsidP="00F1072A">
      <w:pPr>
        <w:spacing w:after="0" w:line="240" w:lineRule="auto"/>
      </w:pPr>
      <w:r>
        <w:t>Es mucho más que eso</w:t>
      </w:r>
    </w:p>
    <w:p w:rsidR="00F1072A" w:rsidRDefault="00F1072A" w:rsidP="00F1072A">
      <w:pPr>
        <w:spacing w:after="0" w:line="240" w:lineRule="auto"/>
      </w:pPr>
    </w:p>
    <w:p w:rsidR="00F1072A" w:rsidRDefault="00F1072A" w:rsidP="00F1072A">
      <w:pPr>
        <w:spacing w:after="0" w:line="240" w:lineRule="auto"/>
      </w:pPr>
      <w:r>
        <w:t>No es un dar, ni un acompañar sin hacer,</w:t>
      </w:r>
    </w:p>
    <w:p w:rsidR="00F1072A" w:rsidRDefault="00F1072A" w:rsidP="00F1072A">
      <w:pPr>
        <w:spacing w:after="0" w:line="240" w:lineRule="auto"/>
      </w:pPr>
      <w:r>
        <w:t>La solidaridad es traspasar el límite de haber conseguido</w:t>
      </w:r>
    </w:p>
    <w:p w:rsidR="00F1072A" w:rsidRDefault="00F1072A" w:rsidP="00F1072A">
      <w:pPr>
        <w:spacing w:after="0" w:line="240" w:lineRule="auto"/>
      </w:pPr>
      <w:r>
        <w:t>Nuestros sueños</w:t>
      </w:r>
    </w:p>
    <w:p w:rsidR="00F1072A" w:rsidRDefault="00F1072A" w:rsidP="00F1072A">
      <w:pPr>
        <w:spacing w:after="0" w:line="240" w:lineRule="auto"/>
      </w:pPr>
      <w:r>
        <w:t xml:space="preserve">Es entregar el alma, </w:t>
      </w:r>
    </w:p>
    <w:p w:rsidR="00F1072A" w:rsidRDefault="00F1072A" w:rsidP="00F1072A">
      <w:pPr>
        <w:spacing w:after="0" w:line="240" w:lineRule="auto"/>
      </w:pPr>
      <w:r>
        <w:t>La mente y juntar las manos en pleno vuelo,</w:t>
      </w:r>
    </w:p>
    <w:p w:rsidR="00F1072A" w:rsidRDefault="00F1072A" w:rsidP="00F1072A">
      <w:pPr>
        <w:spacing w:after="0" w:line="240" w:lineRule="auto"/>
      </w:pPr>
      <w:r>
        <w:t xml:space="preserve">Es entregarse a los demás, </w:t>
      </w:r>
    </w:p>
    <w:p w:rsidR="00F1072A" w:rsidRDefault="00F1072A" w:rsidP="00F1072A">
      <w:pPr>
        <w:spacing w:after="0" w:line="240" w:lineRule="auto"/>
      </w:pPr>
      <w:r>
        <w:t>Sin esperar nada a cambio</w:t>
      </w:r>
    </w:p>
    <w:p w:rsidR="00F1072A" w:rsidRDefault="00F1072A" w:rsidP="00F1072A">
      <w:pPr>
        <w:spacing w:after="0" w:line="240" w:lineRule="auto"/>
      </w:pPr>
      <w:r>
        <w:t>Sino tan solo el ver construidos los sueños de los otros</w:t>
      </w:r>
    </w:p>
    <w:p w:rsidR="00F1072A" w:rsidRDefault="00F1072A" w:rsidP="00F1072A">
      <w:pPr>
        <w:spacing w:after="0" w:line="240" w:lineRule="auto"/>
      </w:pPr>
      <w:r>
        <w:lastRenderedPageBreak/>
        <w:t xml:space="preserve">La solidaridad, es consecuencia hecha acción, </w:t>
      </w:r>
    </w:p>
    <w:p w:rsidR="00F1072A" w:rsidRDefault="00F1072A" w:rsidP="00F1072A">
      <w:pPr>
        <w:spacing w:after="0" w:line="240" w:lineRule="auto"/>
      </w:pPr>
      <w:r>
        <w:t>Para el bien, pues solo eso va con  la dignidad del ser humano</w:t>
      </w:r>
    </w:p>
    <w:p w:rsidR="00F1072A" w:rsidRDefault="00F1072A" w:rsidP="00F1072A">
      <w:pPr>
        <w:spacing w:after="0" w:line="240" w:lineRule="auto"/>
      </w:pPr>
      <w:r>
        <w:t>La solidaridad es amar al otro</w:t>
      </w:r>
    </w:p>
    <w:p w:rsidR="00F1072A" w:rsidRDefault="00F1072A" w:rsidP="00F1072A">
      <w:pPr>
        <w:spacing w:after="0" w:line="240" w:lineRule="auto"/>
      </w:pPr>
      <w:r>
        <w:t>Por que quien sabe amarse a si mismo</w:t>
      </w:r>
    </w:p>
    <w:p w:rsidR="00F1072A" w:rsidRDefault="00F1072A" w:rsidP="00F1072A">
      <w:pPr>
        <w:spacing w:after="0" w:line="240" w:lineRule="auto"/>
      </w:pPr>
      <w:r>
        <w:t>Sabe amar a los demás</w:t>
      </w:r>
    </w:p>
    <w:p w:rsidR="00F1072A" w:rsidRDefault="00F1072A" w:rsidP="00F1072A">
      <w:pPr>
        <w:spacing w:after="0" w:line="240" w:lineRule="auto"/>
      </w:pPr>
      <w:r>
        <w:t>Eso simplemente… eso es la solidaridad.</w:t>
      </w:r>
    </w:p>
    <w:p w:rsidR="00F1072A" w:rsidRDefault="00F1072A" w:rsidP="00F1072A">
      <w:pPr>
        <w:spacing w:after="0"/>
      </w:pPr>
    </w:p>
    <w:p w:rsidR="00F1072A" w:rsidRDefault="00F1072A" w:rsidP="00F1072A">
      <w:pPr>
        <w:spacing w:after="0"/>
      </w:pPr>
    </w:p>
    <w:p w:rsidR="00F1072A" w:rsidRDefault="00F1072A" w:rsidP="00F1072A">
      <w:pPr>
        <w:spacing w:after="0"/>
      </w:pPr>
    </w:p>
    <w:p w:rsidR="00F1072A" w:rsidRDefault="00F1072A" w:rsidP="00F1072A">
      <w:r>
        <w:t xml:space="preserve"> </w:t>
      </w:r>
    </w:p>
    <w:p w:rsidR="00F1072A" w:rsidRDefault="00F1072A" w:rsidP="00F1072A"/>
    <w:p w:rsidR="00E7309F" w:rsidRDefault="00E7309F" w:rsidP="00DB1A45"/>
    <w:p w:rsidR="00E7309F" w:rsidRDefault="00E7309F" w:rsidP="00DB1A45"/>
    <w:p w:rsidR="00E7309F" w:rsidRDefault="00E7309F" w:rsidP="00DB1A45"/>
    <w:p w:rsidR="00E7309F" w:rsidRDefault="00E7309F" w:rsidP="00A87B98">
      <w:pPr>
        <w:spacing w:after="0" w:line="240" w:lineRule="auto"/>
      </w:pPr>
    </w:p>
    <w:p w:rsidR="00E7309F" w:rsidRDefault="00E7309F" w:rsidP="00A87B98">
      <w:pPr>
        <w:spacing w:after="0" w:line="240" w:lineRule="auto"/>
      </w:pPr>
    </w:p>
    <w:p w:rsidR="00E7309F" w:rsidRDefault="00E7309F" w:rsidP="00E7309F">
      <w:pPr>
        <w:spacing w:line="240" w:lineRule="auto"/>
      </w:pPr>
    </w:p>
    <w:p w:rsidR="00E7309F" w:rsidRDefault="00E7309F" w:rsidP="00E7309F">
      <w:pPr>
        <w:spacing w:line="240" w:lineRule="auto"/>
      </w:pPr>
    </w:p>
    <w:p w:rsidR="004A4958" w:rsidRDefault="004A4958" w:rsidP="00E7309F">
      <w:pPr>
        <w:spacing w:line="240" w:lineRule="auto"/>
        <w:sectPr w:rsidR="004A4958" w:rsidSect="004A4958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FABF8F" w:shadow="1"/>
            <w:left w:val="single" w:sz="4" w:space="24" w:color="FABF8F" w:shadow="1"/>
            <w:bottom w:val="single" w:sz="4" w:space="24" w:color="FABF8F" w:shadow="1"/>
            <w:right w:val="single" w:sz="4" w:space="24" w:color="FABF8F" w:shadow="1"/>
          </w:pgBorders>
          <w:cols w:space="708"/>
          <w:docGrid w:linePitch="360"/>
        </w:sectPr>
      </w:pPr>
    </w:p>
    <w:p w:rsidR="00DB1A45" w:rsidRDefault="00DB1A45" w:rsidP="00E7309F">
      <w:pPr>
        <w:spacing w:line="240" w:lineRule="auto"/>
      </w:pPr>
    </w:p>
    <w:p w:rsidR="004A4958" w:rsidRDefault="004A4958" w:rsidP="00E7309F">
      <w:pPr>
        <w:spacing w:line="240" w:lineRule="auto"/>
      </w:pPr>
    </w:p>
    <w:p w:rsidR="004A4958" w:rsidRDefault="004A4958" w:rsidP="00E7309F">
      <w:pPr>
        <w:spacing w:line="240" w:lineRule="auto"/>
      </w:pPr>
    </w:p>
    <w:p w:rsidR="004A4958" w:rsidRDefault="004A4958" w:rsidP="00E7309F">
      <w:pPr>
        <w:spacing w:line="240" w:lineRule="auto"/>
      </w:pPr>
    </w:p>
    <w:p w:rsidR="004A4958" w:rsidRDefault="004A4958" w:rsidP="00E7309F">
      <w:pPr>
        <w:spacing w:line="240" w:lineRule="auto"/>
      </w:pPr>
    </w:p>
    <w:p w:rsidR="00DB1A45" w:rsidRDefault="00DB1A45" w:rsidP="00DB1A45"/>
    <w:p w:rsidR="00DB1A45" w:rsidRDefault="00DB1A45"/>
    <w:sectPr w:rsidR="00DB1A45" w:rsidSect="00E7309F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FABF8F" w:shadow="1"/>
        <w:left w:val="single" w:sz="4" w:space="24" w:color="FABF8F" w:shadow="1"/>
        <w:bottom w:val="single" w:sz="4" w:space="24" w:color="FABF8F" w:shadow="1"/>
        <w:right w:val="single" w:sz="4" w:space="24" w:color="FABF8F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54" w:rsidRDefault="00564954" w:rsidP="00E7309F">
      <w:pPr>
        <w:spacing w:after="0" w:line="240" w:lineRule="auto"/>
      </w:pPr>
      <w:r>
        <w:separator/>
      </w:r>
    </w:p>
  </w:endnote>
  <w:endnote w:type="continuationSeparator" w:id="1">
    <w:p w:rsidR="00564954" w:rsidRDefault="00564954" w:rsidP="00E7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54" w:rsidRDefault="00564954" w:rsidP="00E7309F">
      <w:pPr>
        <w:spacing w:after="0" w:line="240" w:lineRule="auto"/>
      </w:pPr>
      <w:r>
        <w:separator/>
      </w:r>
    </w:p>
  </w:footnote>
  <w:footnote w:type="continuationSeparator" w:id="1">
    <w:p w:rsidR="00564954" w:rsidRDefault="00564954" w:rsidP="00E7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CE4"/>
    <w:rsid w:val="00027A1E"/>
    <w:rsid w:val="0007349C"/>
    <w:rsid w:val="001600E2"/>
    <w:rsid w:val="0018070F"/>
    <w:rsid w:val="00186717"/>
    <w:rsid w:val="00254FB6"/>
    <w:rsid w:val="00426DAD"/>
    <w:rsid w:val="00476BEE"/>
    <w:rsid w:val="004A4958"/>
    <w:rsid w:val="00564954"/>
    <w:rsid w:val="0059508A"/>
    <w:rsid w:val="005D7BCA"/>
    <w:rsid w:val="00606179"/>
    <w:rsid w:val="00645CDB"/>
    <w:rsid w:val="00753CE4"/>
    <w:rsid w:val="00786E4C"/>
    <w:rsid w:val="009C2915"/>
    <w:rsid w:val="00A17D52"/>
    <w:rsid w:val="00A2275A"/>
    <w:rsid w:val="00A24338"/>
    <w:rsid w:val="00A87B98"/>
    <w:rsid w:val="00AD748E"/>
    <w:rsid w:val="00B37F8A"/>
    <w:rsid w:val="00C24BEC"/>
    <w:rsid w:val="00DB1A45"/>
    <w:rsid w:val="00DF3103"/>
    <w:rsid w:val="00E13895"/>
    <w:rsid w:val="00E46C73"/>
    <w:rsid w:val="00E7309F"/>
    <w:rsid w:val="00E74F26"/>
    <w:rsid w:val="00E96715"/>
    <w:rsid w:val="00EC7601"/>
    <w:rsid w:val="00ED7522"/>
    <w:rsid w:val="00EF679C"/>
    <w:rsid w:val="00F1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D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D748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B1A4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73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309F"/>
  </w:style>
  <w:style w:type="paragraph" w:styleId="Piedepgina">
    <w:name w:val="footer"/>
    <w:basedOn w:val="Normal"/>
    <w:link w:val="PiedepginaCar"/>
    <w:uiPriority w:val="99"/>
    <w:semiHidden/>
    <w:unhideWhenUsed/>
    <w:rsid w:val="00E73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7978">
                          <w:marLeft w:val="0"/>
                          <w:marRight w:val="0"/>
                          <w:marTop w:val="2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7856">
                              <w:marLeft w:val="0"/>
                              <w:marRight w:val="-36"/>
                              <w:marTop w:val="0"/>
                              <w:marBottom w:val="146"/>
                              <w:divBdr>
                                <w:top w:val="none" w:sz="0" w:space="0" w:color="auto"/>
                                <w:left w:val="single" w:sz="12" w:space="0" w:color="2EA3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lu96LL222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H5lkN_qM3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antilla%20con%20logo%20y%20fr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y frase</Template>
  <TotalTime>8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3</cp:revision>
  <dcterms:created xsi:type="dcterms:W3CDTF">2014-01-08T15:50:00Z</dcterms:created>
  <dcterms:modified xsi:type="dcterms:W3CDTF">2014-01-08T15:58:00Z</dcterms:modified>
</cp:coreProperties>
</file>